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2AA" w:rsidRPr="00ED2424" w:rsidRDefault="00346A97" w:rsidP="006F12A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A78F2D" wp14:editId="7D2CAA6E">
            <wp:simplePos x="0" y="0"/>
            <wp:positionH relativeFrom="column">
              <wp:posOffset>-697865</wp:posOffset>
            </wp:positionH>
            <wp:positionV relativeFrom="paragraph">
              <wp:posOffset>-540385</wp:posOffset>
            </wp:positionV>
            <wp:extent cx="1651823" cy="394138"/>
            <wp:effectExtent l="0" t="0" r="0" b="6350"/>
            <wp:wrapNone/>
            <wp:docPr id="1" name="Obrázek 1" descr="C:\Users\PC\Documents\Logo školy\logo_mszs zalk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Logo školy\logo_mszs zalkovi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23" cy="39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A1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6F12AA" w:rsidRPr="00ED2424" w:rsidRDefault="006F12AA" w:rsidP="006F1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D2424">
        <w:rPr>
          <w:rFonts w:ascii="Times New Roman" w:eastAsia="Times New Roman" w:hAnsi="Times New Roman" w:cs="Times New Roman"/>
          <w:sz w:val="36"/>
          <w:szCs w:val="36"/>
        </w:rPr>
        <w:t>OZNÁMENÍ</w:t>
      </w:r>
    </w:p>
    <w:p w:rsidR="006F12AA" w:rsidRPr="00ED2424" w:rsidRDefault="006F12AA" w:rsidP="006F1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F12AA" w:rsidRPr="00ED2424" w:rsidRDefault="006F12AA" w:rsidP="006F1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424">
        <w:rPr>
          <w:rFonts w:ascii="Times New Roman" w:eastAsia="Times New Roman" w:hAnsi="Times New Roman" w:cs="Times New Roman"/>
          <w:sz w:val="28"/>
          <w:szCs w:val="28"/>
        </w:rPr>
        <w:t>o přijetí uchazečů k základnímu vzdělávaní do základní školy, jejíž činnost vykonává Základní škola a Mateřská škola Žalkovice</w:t>
      </w:r>
    </w:p>
    <w:p w:rsidR="006F12AA" w:rsidRPr="00ED2424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2AA" w:rsidRPr="00ED2424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2AA" w:rsidRPr="00ED2424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2AA" w:rsidRPr="00ED2424" w:rsidRDefault="006F12AA" w:rsidP="006F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424">
        <w:rPr>
          <w:rFonts w:ascii="Times New Roman" w:eastAsia="Times New Roman" w:hAnsi="Times New Roman" w:cs="Times New Roman"/>
          <w:sz w:val="28"/>
          <w:szCs w:val="28"/>
        </w:rPr>
        <w:t>Ředitelka školy oznamuje, že do 1. ročníku zá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kladní školy pro školní rok 2019/2020 </w:t>
      </w:r>
      <w:r w:rsidRPr="00ED2424">
        <w:rPr>
          <w:rFonts w:ascii="Times New Roman" w:eastAsia="Times New Roman" w:hAnsi="Times New Roman" w:cs="Times New Roman"/>
          <w:sz w:val="28"/>
          <w:szCs w:val="28"/>
        </w:rPr>
        <w:t xml:space="preserve"> byli přijati žáci pod těmito registračními čísly s výsledkem řízení:</w:t>
      </w:r>
    </w:p>
    <w:p w:rsidR="006F12AA" w:rsidRPr="00ED2424" w:rsidRDefault="006F12AA" w:rsidP="006F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F12AA" w:rsidRPr="00ED2424" w:rsidTr="00974D61">
        <w:tc>
          <w:tcPr>
            <w:tcW w:w="3070" w:type="dxa"/>
          </w:tcPr>
          <w:p w:rsidR="006F12AA" w:rsidRPr="00ED2424" w:rsidRDefault="006F12AA" w:rsidP="00974D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Registrační číslo uchazeče</w:t>
            </w:r>
          </w:p>
        </w:tc>
        <w:tc>
          <w:tcPr>
            <w:tcW w:w="3071" w:type="dxa"/>
          </w:tcPr>
          <w:p w:rsidR="006F12AA" w:rsidRPr="00ED2424" w:rsidRDefault="006F12AA" w:rsidP="00974D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Rozhodnutí ředitelky školy</w:t>
            </w:r>
          </w:p>
        </w:tc>
        <w:tc>
          <w:tcPr>
            <w:tcW w:w="3071" w:type="dxa"/>
          </w:tcPr>
          <w:p w:rsidR="006F12AA" w:rsidRPr="00ED2424" w:rsidRDefault="006F12AA" w:rsidP="00974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2AA" w:rsidRPr="00ED2424" w:rsidTr="00974D61">
        <w:tc>
          <w:tcPr>
            <w:tcW w:w="3070" w:type="dxa"/>
          </w:tcPr>
          <w:p w:rsidR="006F12AA" w:rsidRPr="00ED2424" w:rsidRDefault="006F12AA" w:rsidP="00974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ZŠ-1/2019</w:t>
            </w:r>
          </w:p>
        </w:tc>
        <w:tc>
          <w:tcPr>
            <w:tcW w:w="3071" w:type="dxa"/>
          </w:tcPr>
          <w:p w:rsidR="006F12AA" w:rsidRPr="00ED2424" w:rsidRDefault="006F12AA" w:rsidP="00974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24">
              <w:rPr>
                <w:rFonts w:ascii="Times New Roman" w:eastAsia="Times New Roman" w:hAnsi="Times New Roman" w:cs="Times New Roman"/>
                <w:sz w:val="28"/>
                <w:szCs w:val="28"/>
              </w:rPr>
              <w:t>přijetí</w:t>
            </w:r>
          </w:p>
        </w:tc>
        <w:tc>
          <w:tcPr>
            <w:tcW w:w="3071" w:type="dxa"/>
          </w:tcPr>
          <w:p w:rsidR="006F12AA" w:rsidRPr="00ED2424" w:rsidRDefault="006F12AA" w:rsidP="00974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2AA" w:rsidRPr="00ED2424" w:rsidTr="00974D61">
        <w:tc>
          <w:tcPr>
            <w:tcW w:w="3070" w:type="dxa"/>
          </w:tcPr>
          <w:p w:rsidR="006F12AA" w:rsidRPr="00ED2424" w:rsidRDefault="006F12AA" w:rsidP="00974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ZŠ-2/2019</w:t>
            </w:r>
          </w:p>
        </w:tc>
        <w:tc>
          <w:tcPr>
            <w:tcW w:w="3071" w:type="dxa"/>
          </w:tcPr>
          <w:p w:rsidR="006F12AA" w:rsidRPr="00ED2424" w:rsidRDefault="006F12AA" w:rsidP="00974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24">
              <w:rPr>
                <w:rFonts w:ascii="Times New Roman" w:eastAsia="Times New Roman" w:hAnsi="Times New Roman" w:cs="Times New Roman"/>
                <w:sz w:val="28"/>
                <w:szCs w:val="28"/>
              </w:rPr>
              <w:t>přijetí</w:t>
            </w:r>
          </w:p>
        </w:tc>
        <w:tc>
          <w:tcPr>
            <w:tcW w:w="3071" w:type="dxa"/>
          </w:tcPr>
          <w:p w:rsidR="006F12AA" w:rsidRPr="00ED2424" w:rsidRDefault="006F12AA" w:rsidP="00974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2AA" w:rsidRPr="00ED2424" w:rsidTr="00974D61">
        <w:tc>
          <w:tcPr>
            <w:tcW w:w="3070" w:type="dxa"/>
          </w:tcPr>
          <w:p w:rsidR="006F12AA" w:rsidRPr="00ED2424" w:rsidRDefault="006F12AA" w:rsidP="00974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ZŠ-3/2019</w:t>
            </w:r>
          </w:p>
        </w:tc>
        <w:tc>
          <w:tcPr>
            <w:tcW w:w="3071" w:type="dxa"/>
          </w:tcPr>
          <w:p w:rsidR="006F12AA" w:rsidRPr="00ED2424" w:rsidRDefault="006F12AA" w:rsidP="00974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24">
              <w:rPr>
                <w:rFonts w:ascii="Times New Roman" w:eastAsia="Times New Roman" w:hAnsi="Times New Roman" w:cs="Times New Roman"/>
                <w:sz w:val="28"/>
                <w:szCs w:val="28"/>
              </w:rPr>
              <w:t>přijetí</w:t>
            </w:r>
          </w:p>
        </w:tc>
        <w:tc>
          <w:tcPr>
            <w:tcW w:w="3071" w:type="dxa"/>
          </w:tcPr>
          <w:p w:rsidR="006F12AA" w:rsidRPr="00ED2424" w:rsidRDefault="006F12AA" w:rsidP="00974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2AA" w:rsidRPr="00ED2424" w:rsidTr="00974D61">
        <w:tc>
          <w:tcPr>
            <w:tcW w:w="3070" w:type="dxa"/>
          </w:tcPr>
          <w:p w:rsidR="006F12AA" w:rsidRPr="00ED2424" w:rsidRDefault="006F12AA" w:rsidP="00974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ZŠ-4/2019</w:t>
            </w:r>
          </w:p>
        </w:tc>
        <w:tc>
          <w:tcPr>
            <w:tcW w:w="3071" w:type="dxa"/>
          </w:tcPr>
          <w:p w:rsidR="006F12AA" w:rsidRPr="00ED2424" w:rsidRDefault="006F12AA" w:rsidP="00974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24">
              <w:rPr>
                <w:rFonts w:ascii="Times New Roman" w:eastAsia="Times New Roman" w:hAnsi="Times New Roman" w:cs="Times New Roman"/>
                <w:sz w:val="28"/>
                <w:szCs w:val="28"/>
              </w:rPr>
              <w:t>přijetí</w:t>
            </w:r>
          </w:p>
        </w:tc>
        <w:tc>
          <w:tcPr>
            <w:tcW w:w="3071" w:type="dxa"/>
          </w:tcPr>
          <w:p w:rsidR="006F12AA" w:rsidRPr="00ED2424" w:rsidRDefault="006F12AA" w:rsidP="00974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2AA" w:rsidRPr="00ED2424" w:rsidTr="00974D61">
        <w:tc>
          <w:tcPr>
            <w:tcW w:w="3070" w:type="dxa"/>
          </w:tcPr>
          <w:p w:rsidR="006F12AA" w:rsidRPr="00ED2424" w:rsidRDefault="006F12AA" w:rsidP="00974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ZŠ-5/2019</w:t>
            </w:r>
          </w:p>
        </w:tc>
        <w:tc>
          <w:tcPr>
            <w:tcW w:w="3071" w:type="dxa"/>
          </w:tcPr>
          <w:p w:rsidR="006F12AA" w:rsidRPr="00ED2424" w:rsidRDefault="006F12AA" w:rsidP="00974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24">
              <w:rPr>
                <w:rFonts w:ascii="Times New Roman" w:eastAsia="Times New Roman" w:hAnsi="Times New Roman" w:cs="Times New Roman"/>
                <w:sz w:val="28"/>
                <w:szCs w:val="28"/>
              </w:rPr>
              <w:t>přijetí</w:t>
            </w:r>
          </w:p>
        </w:tc>
        <w:tc>
          <w:tcPr>
            <w:tcW w:w="3071" w:type="dxa"/>
          </w:tcPr>
          <w:p w:rsidR="006F12AA" w:rsidRPr="00ED2424" w:rsidRDefault="006F12AA" w:rsidP="00974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2AA" w:rsidRPr="00ED2424" w:rsidTr="00974D61">
        <w:tc>
          <w:tcPr>
            <w:tcW w:w="3070" w:type="dxa"/>
          </w:tcPr>
          <w:p w:rsidR="006F12AA" w:rsidRPr="00ED2424" w:rsidRDefault="006F12AA" w:rsidP="00974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ZŠ-6/2019</w:t>
            </w:r>
          </w:p>
        </w:tc>
        <w:tc>
          <w:tcPr>
            <w:tcW w:w="3071" w:type="dxa"/>
          </w:tcPr>
          <w:p w:rsidR="006F12AA" w:rsidRPr="00ED2424" w:rsidRDefault="006F12AA" w:rsidP="00974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odklad</w:t>
            </w:r>
          </w:p>
        </w:tc>
        <w:tc>
          <w:tcPr>
            <w:tcW w:w="3071" w:type="dxa"/>
          </w:tcPr>
          <w:p w:rsidR="006F12AA" w:rsidRPr="00ED2424" w:rsidRDefault="006F12AA" w:rsidP="00974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2AA" w:rsidRPr="00ED2424" w:rsidTr="00974D61">
        <w:tc>
          <w:tcPr>
            <w:tcW w:w="3070" w:type="dxa"/>
          </w:tcPr>
          <w:p w:rsidR="006F12AA" w:rsidRPr="00ED2424" w:rsidRDefault="006F12AA" w:rsidP="00974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ZŠ-7/2018</w:t>
            </w:r>
          </w:p>
        </w:tc>
        <w:tc>
          <w:tcPr>
            <w:tcW w:w="3071" w:type="dxa"/>
          </w:tcPr>
          <w:p w:rsidR="006F12AA" w:rsidRPr="00ED2424" w:rsidRDefault="006F12AA" w:rsidP="00974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odklad</w:t>
            </w:r>
          </w:p>
        </w:tc>
        <w:tc>
          <w:tcPr>
            <w:tcW w:w="3071" w:type="dxa"/>
          </w:tcPr>
          <w:p w:rsidR="006F12AA" w:rsidRPr="00ED2424" w:rsidRDefault="006F12AA" w:rsidP="00974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2AA" w:rsidRPr="00ED2424" w:rsidTr="00974D61">
        <w:tc>
          <w:tcPr>
            <w:tcW w:w="3070" w:type="dxa"/>
          </w:tcPr>
          <w:p w:rsidR="006F12AA" w:rsidRPr="00ED2424" w:rsidRDefault="006F12AA" w:rsidP="00974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ZŠ-8/2019</w:t>
            </w:r>
          </w:p>
        </w:tc>
        <w:tc>
          <w:tcPr>
            <w:tcW w:w="3071" w:type="dxa"/>
          </w:tcPr>
          <w:p w:rsidR="006F12AA" w:rsidRPr="00ED2424" w:rsidRDefault="006F12AA" w:rsidP="00974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odklad</w:t>
            </w:r>
          </w:p>
        </w:tc>
        <w:tc>
          <w:tcPr>
            <w:tcW w:w="3071" w:type="dxa"/>
          </w:tcPr>
          <w:p w:rsidR="006F12AA" w:rsidRPr="00ED2424" w:rsidRDefault="006F12AA" w:rsidP="00974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12AA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2AA" w:rsidRPr="00ED2424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2AA" w:rsidRPr="00ED2424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2AA" w:rsidRPr="00ED2424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424">
        <w:rPr>
          <w:rFonts w:ascii="Times New Roman" w:eastAsia="Times New Roman" w:hAnsi="Times New Roman" w:cs="Times New Roman"/>
          <w:sz w:val="28"/>
          <w:szCs w:val="28"/>
        </w:rPr>
        <w:t xml:space="preserve">Zveřejněním tohoto seznamu se považují </w:t>
      </w:r>
      <w:r w:rsidRPr="00ED2424">
        <w:rPr>
          <w:rFonts w:ascii="Times New Roman" w:eastAsia="Times New Roman" w:hAnsi="Times New Roman" w:cs="Times New Roman"/>
          <w:b/>
          <w:sz w:val="28"/>
          <w:szCs w:val="28"/>
        </w:rPr>
        <w:t>rozhodnutí</w:t>
      </w:r>
      <w:r w:rsidRPr="00ED2424">
        <w:rPr>
          <w:rFonts w:ascii="Times New Roman" w:eastAsia="Times New Roman" w:hAnsi="Times New Roman" w:cs="Times New Roman"/>
          <w:sz w:val="28"/>
          <w:szCs w:val="28"/>
        </w:rPr>
        <w:t xml:space="preserve">, kterými se vyhovuje žádostem o přijetí ke vzdělávání, za </w:t>
      </w:r>
      <w:r w:rsidRPr="00ED2424">
        <w:rPr>
          <w:rFonts w:ascii="Times New Roman" w:eastAsia="Times New Roman" w:hAnsi="Times New Roman" w:cs="Times New Roman"/>
          <w:b/>
          <w:sz w:val="28"/>
          <w:szCs w:val="28"/>
        </w:rPr>
        <w:t>oznámená</w:t>
      </w:r>
      <w:r w:rsidRPr="00ED24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2AA" w:rsidRPr="00ED2424" w:rsidRDefault="006F12AA" w:rsidP="006F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2AA" w:rsidRPr="00ED2424" w:rsidRDefault="006F12AA" w:rsidP="006F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2AA" w:rsidRPr="00ED2424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AA" w:rsidRPr="00ED2424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AA" w:rsidRPr="00ED2424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AA" w:rsidRPr="00ED2424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AA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AA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AA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AA" w:rsidRPr="00ED2424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AA" w:rsidRPr="00ED2424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AA" w:rsidRPr="00ED2424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AA" w:rsidRPr="00ED2424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AA" w:rsidRPr="00ED2424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AA" w:rsidRPr="00ED2424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Žalkovicích 16. 4. 2019</w:t>
      </w:r>
      <w:r w:rsidRPr="00ED2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________________________</w:t>
      </w:r>
    </w:p>
    <w:p w:rsidR="006F12AA" w:rsidRPr="00ED2424" w:rsidRDefault="006F12AA" w:rsidP="006F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4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Mgr. Dagmar Tesaříková</w:t>
      </w:r>
    </w:p>
    <w:p w:rsidR="00E8268D" w:rsidRPr="00751119" w:rsidRDefault="006F12AA" w:rsidP="00751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8268D" w:rsidRPr="007511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3EC" w:rsidRDefault="004903EC">
      <w:pPr>
        <w:spacing w:after="0" w:line="240" w:lineRule="auto"/>
      </w:pPr>
      <w:r>
        <w:separator/>
      </w:r>
    </w:p>
  </w:endnote>
  <w:endnote w:type="continuationSeparator" w:id="0">
    <w:p w:rsidR="004903EC" w:rsidRDefault="0049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06" w:rsidRPr="00727117" w:rsidRDefault="00E8268D">
    <w:pPr>
      <w:pStyle w:val="Zpat"/>
      <w:rPr>
        <w:sz w:val="20"/>
        <w:szCs w:val="20"/>
      </w:rPr>
    </w:pPr>
    <w:r w:rsidRPr="00727117">
      <w:rPr>
        <w:sz w:val="20"/>
        <w:szCs w:val="20"/>
      </w:rPr>
      <w:t xml:space="preserve">e-mail: </w:t>
    </w:r>
    <w:hyperlink r:id="rId1" w:history="1">
      <w:r w:rsidRPr="00727117">
        <w:rPr>
          <w:rStyle w:val="Hypertextovodkaz"/>
          <w:sz w:val="20"/>
          <w:szCs w:val="20"/>
        </w:rPr>
        <w:t>zs.zalkovice@seznam.cz</w:t>
      </w:r>
    </w:hyperlink>
    <w:r w:rsidRPr="00727117">
      <w:rPr>
        <w:sz w:val="20"/>
        <w:szCs w:val="20"/>
      </w:rPr>
      <w:tab/>
    </w:r>
    <w:r w:rsidRPr="00727117">
      <w:rPr>
        <w:sz w:val="20"/>
        <w:szCs w:val="20"/>
      </w:rPr>
      <w:tab/>
      <w:t xml:space="preserve">tel: </w:t>
    </w:r>
    <w:r w:rsidRPr="00727117">
      <w:rPr>
        <w:b/>
        <w:sz w:val="20"/>
        <w:szCs w:val="20"/>
      </w:rPr>
      <w:t>573354150</w:t>
    </w:r>
  </w:p>
  <w:p w:rsidR="00097C06" w:rsidRPr="00727117" w:rsidRDefault="00E8268D">
    <w:pPr>
      <w:pStyle w:val="Zpat"/>
      <w:rPr>
        <w:sz w:val="20"/>
        <w:szCs w:val="20"/>
      </w:rPr>
    </w:pPr>
    <w:r w:rsidRPr="00727117">
      <w:rPr>
        <w:sz w:val="20"/>
        <w:szCs w:val="20"/>
      </w:rPr>
      <w:tab/>
    </w:r>
    <w:r w:rsidRPr="00727117">
      <w:rPr>
        <w:sz w:val="20"/>
        <w:szCs w:val="20"/>
      </w:rPr>
      <w:tab/>
      <w:t xml:space="preserve">mobil: </w:t>
    </w:r>
    <w:r w:rsidRPr="00727117">
      <w:rPr>
        <w:b/>
        <w:sz w:val="20"/>
        <w:szCs w:val="20"/>
      </w:rPr>
      <w:t>775564841</w:t>
    </w:r>
    <w:r w:rsidRPr="00727117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3EC" w:rsidRDefault="004903EC">
      <w:pPr>
        <w:spacing w:after="0" w:line="240" w:lineRule="auto"/>
      </w:pPr>
      <w:r>
        <w:separator/>
      </w:r>
    </w:p>
  </w:footnote>
  <w:footnote w:type="continuationSeparator" w:id="0">
    <w:p w:rsidR="004903EC" w:rsidRDefault="0049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06" w:rsidRPr="00727117" w:rsidRDefault="00E8268D" w:rsidP="006F12AA">
    <w:pPr>
      <w:pStyle w:val="Zhlav"/>
      <w:tabs>
        <w:tab w:val="clear" w:pos="4536"/>
        <w:tab w:val="clear" w:pos="9072"/>
      </w:tabs>
      <w:jc w:val="center"/>
      <w:rPr>
        <w:b/>
        <w:spacing w:val="30"/>
        <w:sz w:val="28"/>
        <w:szCs w:val="28"/>
      </w:rPr>
    </w:pPr>
    <w:r w:rsidRPr="00727117">
      <w:rPr>
        <w:b/>
        <w:spacing w:val="30"/>
        <w:sz w:val="28"/>
        <w:szCs w:val="28"/>
      </w:rPr>
      <w:t>Základní škola a Mateřská škola Žalkovice</w:t>
    </w:r>
  </w:p>
  <w:p w:rsidR="00097C06" w:rsidRDefault="00E8268D" w:rsidP="006F12AA">
    <w:pPr>
      <w:pStyle w:val="Zhlav"/>
      <w:tabs>
        <w:tab w:val="clear" w:pos="4536"/>
        <w:tab w:val="clear" w:pos="9072"/>
      </w:tabs>
      <w:jc w:val="center"/>
    </w:pPr>
    <w:r>
      <w:t>Žalkovice 82, 768 23 Břest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A97"/>
    <w:rsid w:val="00120A1B"/>
    <w:rsid w:val="00346A97"/>
    <w:rsid w:val="004903EC"/>
    <w:rsid w:val="004E3005"/>
    <w:rsid w:val="006F12AA"/>
    <w:rsid w:val="00751119"/>
    <w:rsid w:val="00783F30"/>
    <w:rsid w:val="00E8268D"/>
    <w:rsid w:val="00E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FDE26"/>
  <w15:docId w15:val="{ACAF25C0-C751-4644-AEB5-C7A3ADC8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82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E8268D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E82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E8268D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rsid w:val="00E8268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A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F12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zalkovice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&#352;ablony\Hlavi&#269;ka%20&#353;kol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B52B-C8CF-4BCD-A3A2-996250FC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školy</Template>
  <TotalTime>29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Tomáš Valach</cp:lastModifiedBy>
  <cp:revision>3</cp:revision>
  <cp:lastPrinted>2019-04-15T11:02:00Z</cp:lastPrinted>
  <dcterms:created xsi:type="dcterms:W3CDTF">2019-04-15T10:55:00Z</dcterms:created>
  <dcterms:modified xsi:type="dcterms:W3CDTF">2019-04-16T15:03:00Z</dcterms:modified>
</cp:coreProperties>
</file>